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1800"/>
        <w:gridCol w:w="9270"/>
        <w:gridCol w:w="196"/>
      </w:tblGrid>
      <w:tr w:rsidR="00356BB9" w:rsidRPr="00197DD3" w14:paraId="5083BFA2" w14:textId="77777777" w:rsidTr="00197DD3">
        <w:trPr>
          <w:trHeight w:val="1800"/>
        </w:trPr>
        <w:tc>
          <w:tcPr>
            <w:tcW w:w="270" w:type="dxa"/>
            <w:shd w:val="clear" w:color="auto" w:fill="C00000"/>
          </w:tcPr>
          <w:p w14:paraId="12A74FC3" w14:textId="6683FD86" w:rsidR="00356BB9" w:rsidRPr="00197DD3" w:rsidRDefault="00197DD3" w:rsidP="00356BB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969696" w:themeColor="accent3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21D0DB34" wp14:editId="3B369D4B">
                  <wp:simplePos x="0" y="0"/>
                  <wp:positionH relativeFrom="column">
                    <wp:posOffset>53830</wp:posOffset>
                  </wp:positionH>
                  <wp:positionV relativeFrom="paragraph">
                    <wp:posOffset>-116840</wp:posOffset>
                  </wp:positionV>
                  <wp:extent cx="1371600" cy="1371600"/>
                  <wp:effectExtent l="0" t="0" r="0" b="0"/>
                  <wp:wrapNone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right w:val="single" w:sz="36" w:space="0" w:color="FFFFFF" w:themeColor="background1"/>
            </w:tcBorders>
            <w:shd w:val="clear" w:color="auto" w:fill="000000" w:themeFill="text1"/>
            <w:vAlign w:val="center"/>
          </w:tcPr>
          <w:p w14:paraId="6F0D6BBB" w14:textId="61C89188" w:rsidR="00356BB9" w:rsidRPr="00197DD3" w:rsidRDefault="00356BB9" w:rsidP="00356BB9">
            <w:pPr>
              <w:pStyle w:val="ContactInfo"/>
              <w:rPr>
                <w:rFonts w:ascii="Century Gothic" w:hAnsi="Century Gothic"/>
                <w:sz w:val="22"/>
                <w:szCs w:val="18"/>
              </w:rPr>
            </w:pPr>
          </w:p>
        </w:tc>
        <w:tc>
          <w:tcPr>
            <w:tcW w:w="9270" w:type="dxa"/>
            <w:tcBorders>
              <w:left w:val="single" w:sz="36" w:space="0" w:color="FFFFFF" w:themeColor="background1"/>
            </w:tcBorders>
            <w:shd w:val="clear" w:color="auto" w:fill="000000" w:themeFill="text1"/>
            <w:vAlign w:val="bottom"/>
          </w:tcPr>
          <w:p w14:paraId="0ED9D067" w14:textId="77777777" w:rsidR="00356BB9" w:rsidRDefault="00197DD3" w:rsidP="006552F3">
            <w:pPr>
              <w:pStyle w:val="Graphic"/>
              <w:rPr>
                <w:rFonts w:ascii="Rockwell" w:hAnsi="Rockwell"/>
                <w:b/>
                <w:bCs/>
                <w:sz w:val="48"/>
                <w:szCs w:val="48"/>
              </w:rPr>
            </w:pPr>
            <w:r w:rsidRPr="00197DD3">
              <w:rPr>
                <w:rFonts w:ascii="Rockwell" w:hAnsi="Rockwell"/>
                <w:b/>
                <w:bCs/>
                <w:sz w:val="48"/>
                <w:szCs w:val="48"/>
              </w:rPr>
              <w:t>Texas Emergency Medical Task Force</w:t>
            </w:r>
          </w:p>
          <w:p w14:paraId="70EAE44F" w14:textId="7A78FEF4" w:rsidR="006552F3" w:rsidRPr="00197DD3" w:rsidRDefault="006552F3" w:rsidP="006552F3">
            <w:pPr>
              <w:pStyle w:val="Graphic"/>
              <w:rPr>
                <w:rFonts w:ascii="Rockwell" w:hAnsi="Rockwell"/>
                <w:b/>
                <w:bCs/>
                <w:sz w:val="48"/>
                <w:szCs w:val="48"/>
              </w:rPr>
            </w:pPr>
          </w:p>
        </w:tc>
        <w:tc>
          <w:tcPr>
            <w:tcW w:w="180" w:type="dxa"/>
            <w:shd w:val="clear" w:color="auto" w:fill="000000" w:themeFill="text1"/>
          </w:tcPr>
          <w:p w14:paraId="7E45A2CE" w14:textId="0F8C5B73" w:rsidR="00356BB9" w:rsidRPr="00197DD3" w:rsidRDefault="00356BB9" w:rsidP="006552F3">
            <w:pPr>
              <w:pStyle w:val="Graphic"/>
              <w:jc w:val="left"/>
              <w:rPr>
                <w:rFonts w:ascii="Century Gothic" w:hAnsi="Century Gothic"/>
                <w:color w:val="969696" w:themeColor="accent3"/>
                <w:sz w:val="48"/>
                <w:szCs w:val="48"/>
              </w:rPr>
            </w:pPr>
          </w:p>
        </w:tc>
      </w:tr>
      <w:tr w:rsidR="001A58E9" w:rsidRPr="00197DD3" w14:paraId="758A7DF9" w14:textId="77777777" w:rsidTr="00A87814">
        <w:trPr>
          <w:trHeight w:val="1167"/>
        </w:trPr>
        <w:tc>
          <w:tcPr>
            <w:tcW w:w="11536" w:type="dxa"/>
            <w:gridSpan w:val="4"/>
            <w:vAlign w:val="bottom"/>
          </w:tcPr>
          <w:p w14:paraId="785F3B16" w14:textId="77777777" w:rsidR="00197DD3" w:rsidRPr="006552F3" w:rsidRDefault="00197DD3" w:rsidP="00197DD3">
            <w:pPr>
              <w:pStyle w:val="Title"/>
              <w:jc w:val="right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6552F3">
              <w:rPr>
                <w:rFonts w:ascii="Century Gothic" w:hAnsi="Century Gothic"/>
                <w:b/>
                <w:bCs/>
                <w:sz w:val="36"/>
                <w:szCs w:val="36"/>
              </w:rPr>
              <w:t>CAN Report:</w:t>
            </w:r>
          </w:p>
          <w:p w14:paraId="21AD72A4" w14:textId="77777777" w:rsidR="001A58E9" w:rsidRDefault="00197DD3" w:rsidP="00197DD3">
            <w:pPr>
              <w:pStyle w:val="Title"/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552F3">
              <w:rPr>
                <w:rFonts w:ascii="Century Gothic" w:hAnsi="Century Gothic"/>
                <w:b/>
                <w:bCs/>
                <w:sz w:val="28"/>
                <w:szCs w:val="28"/>
              </w:rPr>
              <w:t>State Coordination center</w:t>
            </w:r>
          </w:p>
          <w:p w14:paraId="695B7AFF" w14:textId="1134AA54" w:rsidR="00C5223F" w:rsidRPr="00197DD3" w:rsidRDefault="00C5223F" w:rsidP="00197DD3">
            <w:pPr>
              <w:pStyle w:val="Title"/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SUBMIT DAILY TO SCO@TXEMTF.ORG</w:t>
            </w:r>
          </w:p>
        </w:tc>
      </w:tr>
      <w:tr w:rsidR="001A58E9" w:rsidRPr="00197DD3" w14:paraId="3C27BE9D" w14:textId="77777777" w:rsidTr="00773727">
        <w:trPr>
          <w:trHeight w:val="93"/>
        </w:trPr>
        <w:tc>
          <w:tcPr>
            <w:tcW w:w="11536" w:type="dxa"/>
            <w:gridSpan w:val="4"/>
            <w:tcBorders>
              <w:top w:val="single" w:sz="36" w:space="0" w:color="AB8448"/>
              <w:bottom w:val="single" w:sz="36" w:space="0" w:color="C00000"/>
            </w:tcBorders>
            <w:vAlign w:val="bottom"/>
          </w:tcPr>
          <w:p w14:paraId="5D0FA487" w14:textId="3DA3E464" w:rsidR="001A58E9" w:rsidRPr="00197DD3" w:rsidRDefault="00197DD3" w:rsidP="001960E4">
            <w:pPr>
              <w:pStyle w:val="Heading1"/>
              <w:rPr>
                <w:rFonts w:ascii="Century Gothic" w:hAnsi="Century Gothic"/>
                <w:sz w:val="22"/>
                <w:szCs w:val="28"/>
              </w:rPr>
            </w:pPr>
            <w:r w:rsidRPr="00197DD3">
              <w:rPr>
                <w:rFonts w:ascii="Century Gothic" w:hAnsi="Century Gothic"/>
                <w:color w:val="000000" w:themeColor="text1"/>
                <w:sz w:val="22"/>
                <w:szCs w:val="28"/>
              </w:rPr>
              <w:t>Summary</w:t>
            </w:r>
          </w:p>
        </w:tc>
      </w:tr>
      <w:tr w:rsidR="001A58E9" w:rsidRPr="00197DD3" w14:paraId="2F08F49D" w14:textId="77777777" w:rsidTr="006552F3">
        <w:trPr>
          <w:trHeight w:hRule="exact" w:val="216"/>
        </w:trPr>
        <w:tc>
          <w:tcPr>
            <w:tcW w:w="11536" w:type="dxa"/>
            <w:gridSpan w:val="4"/>
            <w:tcBorders>
              <w:top w:val="single" w:sz="36" w:space="0" w:color="C00000"/>
            </w:tcBorders>
          </w:tcPr>
          <w:p w14:paraId="5BC85244" w14:textId="77777777" w:rsidR="001A58E9" w:rsidRPr="00197DD3" w:rsidRDefault="001A58E9" w:rsidP="001A58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StatusReportTable"/>
        <w:tblW w:w="5000" w:type="pct"/>
        <w:tblLook w:val="0620" w:firstRow="1" w:lastRow="0" w:firstColumn="0" w:lastColumn="0" w:noHBand="1" w:noVBand="1"/>
        <w:tblDescription w:val="Header layout table"/>
      </w:tblPr>
      <w:tblGrid>
        <w:gridCol w:w="3142"/>
        <w:gridCol w:w="4181"/>
        <w:gridCol w:w="4197"/>
      </w:tblGrid>
      <w:tr w:rsidR="00E219DC" w:rsidRPr="00197DD3" w14:paraId="07D5D31D" w14:textId="77777777" w:rsidTr="0042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14:paraId="059CF2D2" w14:textId="16ADD773" w:rsidR="00E219DC" w:rsidRPr="00197DD3" w:rsidRDefault="006552F3" w:rsidP="001A58E9">
            <w:pPr>
              <w:pStyle w:val="Heading2"/>
              <w:outlineLvl w:val="1"/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CAN </w:t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1450397053"/>
                <w:placeholder>
                  <w:docPart w:val="86B307C85CEF574C82D6B5B123846648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97DD3">
                  <w:rPr>
                    <w:rFonts w:ascii="Century Gothic" w:hAnsi="Century Gothic"/>
                    <w:sz w:val="18"/>
                    <w:szCs w:val="24"/>
                  </w:rPr>
                  <w:t>Report Date</w:t>
                </w:r>
              </w:sdtContent>
            </w:sdt>
          </w:p>
        </w:tc>
        <w:tc>
          <w:tcPr>
            <w:tcW w:w="4181" w:type="dxa"/>
          </w:tcPr>
          <w:p w14:paraId="711C1636" w14:textId="39E55C9B" w:rsidR="00E219DC" w:rsidRPr="00197DD3" w:rsidRDefault="006552F3" w:rsidP="001A58E9">
            <w:pPr>
              <w:pStyle w:val="Heading2"/>
              <w:outlineLvl w:val="1"/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State Mission Assignment</w:t>
            </w:r>
          </w:p>
        </w:tc>
        <w:tc>
          <w:tcPr>
            <w:tcW w:w="4197" w:type="dxa"/>
          </w:tcPr>
          <w:p w14:paraId="5D8D1119" w14:textId="06C66611" w:rsidR="00E219DC" w:rsidRPr="00197DD3" w:rsidRDefault="006552F3" w:rsidP="001A58E9">
            <w:pPr>
              <w:pStyle w:val="Heading2"/>
              <w:outlineLvl w:val="1"/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Prepared BY: ‘position’</w:t>
            </w:r>
          </w:p>
        </w:tc>
      </w:tr>
      <w:tr w:rsidR="00E219DC" w:rsidRPr="00197DD3" w14:paraId="6A90E950" w14:textId="77777777" w:rsidTr="004257E0">
        <w:trPr>
          <w:trHeight w:val="331"/>
        </w:trPr>
        <w:tc>
          <w:tcPr>
            <w:tcW w:w="3142" w:type="dxa"/>
          </w:tcPr>
          <w:p w14:paraId="3110A9A5" w14:textId="77777777" w:rsidR="00E219DC" w:rsidRPr="00197DD3" w:rsidRDefault="00F35596" w:rsidP="004257E0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94861101"/>
                <w:placeholder>
                  <w:docPart w:val="3CC09C711472784BA403807A12C6A38F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97DD3">
                  <w:rPr>
                    <w:rFonts w:ascii="Century Gothic" w:hAnsi="Century Gothic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4181" w:type="dxa"/>
          </w:tcPr>
          <w:p w14:paraId="6748FBED" w14:textId="461A00DF" w:rsidR="00E219DC" w:rsidRPr="00197DD3" w:rsidRDefault="0087460D" w:rsidP="006B7F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Incident as it appears in WebEOC</w:t>
            </w:r>
          </w:p>
        </w:tc>
        <w:tc>
          <w:tcPr>
            <w:tcW w:w="4197" w:type="dxa"/>
          </w:tcPr>
          <w:p w14:paraId="75F59CE5" w14:textId="2C53F4CE" w:rsidR="00197DD3" w:rsidRPr="00197DD3" w:rsidRDefault="006552F3" w:rsidP="004257E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Name, title</w:t>
            </w:r>
            <w:r w:rsidR="00197DD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RPr="00197DD3" w14:paraId="2266175A" w14:textId="77777777" w:rsidTr="006552F3">
        <w:trPr>
          <w:trHeight w:val="720"/>
        </w:trPr>
        <w:tc>
          <w:tcPr>
            <w:tcW w:w="11536" w:type="dxa"/>
            <w:tcBorders>
              <w:bottom w:val="single" w:sz="36" w:space="0" w:color="C00000"/>
            </w:tcBorders>
            <w:shd w:val="clear" w:color="auto" w:fill="auto"/>
            <w:vAlign w:val="bottom"/>
          </w:tcPr>
          <w:p w14:paraId="54538019" w14:textId="35183388" w:rsidR="00825C42" w:rsidRPr="00197DD3" w:rsidRDefault="007E5F34" w:rsidP="001960E4">
            <w:pPr>
              <w:pStyle w:val="Heading1"/>
              <w:outlineLvl w:val="0"/>
              <w:rPr>
                <w:rFonts w:ascii="Century Gothic" w:hAnsi="Century Gothic"/>
                <w:sz w:val="22"/>
                <w:szCs w:val="28"/>
              </w:rPr>
            </w:pPr>
            <w:r w:rsidRPr="007E5F34">
              <w:rPr>
                <w:rFonts w:ascii="Century Gothic" w:hAnsi="Century Gothic"/>
                <w:color w:val="000000" w:themeColor="text1"/>
                <w:sz w:val="22"/>
                <w:szCs w:val="28"/>
              </w:rPr>
              <w:t>Condition</w:t>
            </w:r>
          </w:p>
        </w:tc>
      </w:tr>
      <w:tr w:rsidR="00825C42" w:rsidRPr="00197DD3" w14:paraId="60B1AA77" w14:textId="77777777" w:rsidTr="006552F3">
        <w:trPr>
          <w:trHeight w:hRule="exact" w:val="216"/>
        </w:trPr>
        <w:tc>
          <w:tcPr>
            <w:tcW w:w="11536" w:type="dxa"/>
            <w:tcBorders>
              <w:top w:val="single" w:sz="36" w:space="0" w:color="C00000"/>
            </w:tcBorders>
            <w:shd w:val="clear" w:color="auto" w:fill="auto"/>
            <w:vAlign w:val="center"/>
          </w:tcPr>
          <w:p w14:paraId="419A8A1F" w14:textId="77777777" w:rsidR="00825C42" w:rsidRPr="00197DD3" w:rsidRDefault="00825C42" w:rsidP="00BE6A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11520"/>
      </w:tblGrid>
      <w:tr w:rsidR="007E5F34" w:rsidRPr="00197DD3" w14:paraId="2F1616F0" w14:textId="77777777" w:rsidTr="00110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520" w:type="dxa"/>
          </w:tcPr>
          <w:p w14:paraId="407DA455" w14:textId="6BD065C6" w:rsidR="007E5F34" w:rsidRPr="00197DD3" w:rsidRDefault="007E5F34" w:rsidP="0013652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E5F34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Mission Tasking</w:t>
            </w:r>
          </w:p>
        </w:tc>
      </w:tr>
      <w:tr w:rsidR="007E5F34" w:rsidRPr="00197DD3" w14:paraId="2F30F2A5" w14:textId="77777777" w:rsidTr="00B2437F">
        <w:trPr>
          <w:trHeight w:val="331"/>
        </w:trPr>
        <w:tc>
          <w:tcPr>
            <w:tcW w:w="11520" w:type="dxa"/>
          </w:tcPr>
          <w:p w14:paraId="54442982" w14:textId="77777777" w:rsidR="007E5F34" w:rsidRDefault="007E5F34" w:rsidP="0013652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Add mission objectives here – high level</w:t>
            </w:r>
          </w:p>
          <w:p w14:paraId="42220BF1" w14:textId="78DB17DD" w:rsidR="007E5F34" w:rsidRPr="00C5223F" w:rsidRDefault="007E5F34" w:rsidP="00C5223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E5F34" w:rsidRPr="00197DD3" w14:paraId="37B2D04A" w14:textId="77777777" w:rsidTr="007E5F34">
        <w:trPr>
          <w:trHeight w:val="331"/>
        </w:trPr>
        <w:tc>
          <w:tcPr>
            <w:tcW w:w="11520" w:type="dxa"/>
            <w:shd w:val="clear" w:color="auto" w:fill="969696" w:themeFill="accent3"/>
          </w:tcPr>
          <w:p w14:paraId="3AA06E43" w14:textId="583046B2" w:rsidR="007E5F34" w:rsidRPr="007E5F34" w:rsidRDefault="007E5F34" w:rsidP="0013652A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Pertinent Data Points</w:t>
            </w:r>
          </w:p>
        </w:tc>
      </w:tr>
      <w:tr w:rsidR="007E5F34" w:rsidRPr="00197DD3" w14:paraId="3D95F48B" w14:textId="77777777" w:rsidTr="006F0461">
        <w:trPr>
          <w:trHeight w:val="331"/>
        </w:trPr>
        <w:tc>
          <w:tcPr>
            <w:tcW w:w="11520" w:type="dxa"/>
          </w:tcPr>
          <w:p w14:paraId="4ACCAF3C" w14:textId="3BD8D55A" w:rsidR="007E5F34" w:rsidRPr="0087460D" w:rsidRDefault="007E5F34" w:rsidP="008746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tbl>
            <w:tblPr>
              <w:tblStyle w:val="TableGrid"/>
              <w:tblW w:w="10080" w:type="dxa"/>
              <w:tblLook w:val="04A0" w:firstRow="1" w:lastRow="0" w:firstColumn="1" w:lastColumn="0" w:noHBand="0" w:noVBand="1"/>
            </w:tblPr>
            <w:tblGrid>
              <w:gridCol w:w="2016"/>
              <w:gridCol w:w="2016"/>
              <w:gridCol w:w="2016"/>
              <w:gridCol w:w="2016"/>
              <w:gridCol w:w="2016"/>
            </w:tblGrid>
            <w:tr w:rsidR="008436E3" w14:paraId="16022A32" w14:textId="77777777" w:rsidTr="00FC5DF0">
              <w:trPr>
                <w:trHeight w:val="288"/>
              </w:trPr>
              <w:tc>
                <w:tcPr>
                  <w:tcW w:w="2016" w:type="dxa"/>
                  <w:vAlign w:val="center"/>
                </w:tcPr>
                <w:p w14:paraId="5023D35E" w14:textId="1EE7CE2B" w:rsidR="008436E3" w:rsidRDefault="008436E3" w:rsidP="00FC5DF0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Area of Operations</w:t>
                  </w:r>
                </w:p>
              </w:tc>
              <w:tc>
                <w:tcPr>
                  <w:tcW w:w="2016" w:type="dxa"/>
                  <w:vAlign w:val="center"/>
                </w:tcPr>
                <w:p w14:paraId="3FCBD2B1" w14:textId="67555828" w:rsidR="008436E3" w:rsidRDefault="008436E3" w:rsidP="00FC5DF0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Number of EMTF Personnel Assigned</w:t>
                  </w:r>
                </w:p>
              </w:tc>
              <w:tc>
                <w:tcPr>
                  <w:tcW w:w="2016" w:type="dxa"/>
                  <w:vAlign w:val="center"/>
                </w:tcPr>
                <w:p w14:paraId="095E96E3" w14:textId="2423DF65" w:rsidR="008436E3" w:rsidRDefault="008436E3" w:rsidP="00FC5DF0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Number of Patient Encounters</w:t>
                  </w:r>
                </w:p>
              </w:tc>
              <w:tc>
                <w:tcPr>
                  <w:tcW w:w="2016" w:type="dxa"/>
                  <w:vAlign w:val="center"/>
                </w:tcPr>
                <w:p w14:paraId="0CCF39FD" w14:textId="2AC95526" w:rsidR="008436E3" w:rsidRDefault="008436E3" w:rsidP="00FC5DF0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Number of Patients Treated</w:t>
                  </w:r>
                </w:p>
              </w:tc>
              <w:tc>
                <w:tcPr>
                  <w:tcW w:w="2016" w:type="dxa"/>
                  <w:vAlign w:val="center"/>
                </w:tcPr>
                <w:p w14:paraId="04F0693E" w14:textId="32DBE525" w:rsidR="008436E3" w:rsidRDefault="008436E3" w:rsidP="00FC5DF0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Number of Patients Transported</w:t>
                  </w:r>
                </w:p>
              </w:tc>
            </w:tr>
            <w:tr w:rsidR="008436E3" w14:paraId="1AEE0AC9" w14:textId="77777777" w:rsidTr="00FC5DF0">
              <w:trPr>
                <w:trHeight w:val="288"/>
              </w:trPr>
              <w:tc>
                <w:tcPr>
                  <w:tcW w:w="2016" w:type="dxa"/>
                  <w:vAlign w:val="center"/>
                </w:tcPr>
                <w:p w14:paraId="1C120CAC" w14:textId="77777777" w:rsidR="008436E3" w:rsidRDefault="008436E3" w:rsidP="00FC5DF0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14:paraId="7B7CEEFC" w14:textId="77777777" w:rsidR="008436E3" w:rsidRDefault="008436E3" w:rsidP="00FC5DF0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14:paraId="02E924D9" w14:textId="77777777" w:rsidR="008436E3" w:rsidRDefault="008436E3" w:rsidP="00FC5DF0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14:paraId="45375081" w14:textId="77777777" w:rsidR="008436E3" w:rsidRDefault="008436E3" w:rsidP="00FC5DF0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14:paraId="76183D21" w14:textId="77777777" w:rsidR="008436E3" w:rsidRDefault="008436E3" w:rsidP="00FC5DF0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CA769E2" w14:textId="2B1E771F" w:rsidR="00CF3A4A" w:rsidRPr="00CF3A4A" w:rsidRDefault="00CF3A4A" w:rsidP="00CF3A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RPr="00197DD3" w14:paraId="6E59376C" w14:textId="77777777" w:rsidTr="006552F3">
        <w:trPr>
          <w:trHeight w:val="720"/>
        </w:trPr>
        <w:tc>
          <w:tcPr>
            <w:tcW w:w="11536" w:type="dxa"/>
            <w:tcBorders>
              <w:bottom w:val="single" w:sz="36" w:space="0" w:color="C00000"/>
            </w:tcBorders>
            <w:shd w:val="clear" w:color="auto" w:fill="auto"/>
            <w:vAlign w:val="bottom"/>
          </w:tcPr>
          <w:p w14:paraId="61ED7974" w14:textId="3D62AD83" w:rsidR="00825C42" w:rsidRPr="00197DD3" w:rsidRDefault="007E5F34" w:rsidP="001960E4">
            <w:pPr>
              <w:pStyle w:val="Heading1"/>
              <w:outlineLvl w:val="0"/>
              <w:rPr>
                <w:rFonts w:ascii="Century Gothic" w:hAnsi="Century Gothic"/>
                <w:sz w:val="22"/>
                <w:szCs w:val="28"/>
              </w:rPr>
            </w:pPr>
            <w:r w:rsidRPr="007E5F34">
              <w:rPr>
                <w:rFonts w:ascii="Century Gothic" w:hAnsi="Century Gothic"/>
                <w:color w:val="000000" w:themeColor="text1"/>
                <w:sz w:val="22"/>
                <w:szCs w:val="28"/>
              </w:rPr>
              <w:t>Actions</w:t>
            </w:r>
          </w:p>
        </w:tc>
      </w:tr>
      <w:tr w:rsidR="00825C42" w:rsidRPr="00197DD3" w14:paraId="50F1E38B" w14:textId="77777777" w:rsidTr="006552F3">
        <w:trPr>
          <w:trHeight w:hRule="exact" w:val="216"/>
        </w:trPr>
        <w:tc>
          <w:tcPr>
            <w:tcW w:w="11536" w:type="dxa"/>
            <w:tcBorders>
              <w:top w:val="single" w:sz="36" w:space="0" w:color="C00000"/>
            </w:tcBorders>
            <w:shd w:val="clear" w:color="auto" w:fill="auto"/>
            <w:vAlign w:val="center"/>
          </w:tcPr>
          <w:p w14:paraId="6FB013BB" w14:textId="77777777" w:rsidR="00825C42" w:rsidRPr="00197DD3" w:rsidRDefault="00825C42" w:rsidP="00BE6A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11520"/>
      </w:tblGrid>
      <w:tr w:rsidR="007E5F34" w:rsidRPr="00197DD3" w14:paraId="75D8CC24" w14:textId="77777777" w:rsidTr="00142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520" w:type="dxa"/>
          </w:tcPr>
          <w:p w14:paraId="6009DFBA" w14:textId="77777777" w:rsidR="007E5F34" w:rsidRPr="00197DD3" w:rsidRDefault="007E5F34" w:rsidP="001365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E5F34" w:rsidRPr="00197DD3" w14:paraId="293232B8" w14:textId="77777777" w:rsidTr="00D109D6">
        <w:trPr>
          <w:trHeight w:val="331"/>
        </w:trPr>
        <w:tc>
          <w:tcPr>
            <w:tcW w:w="11520" w:type="dxa"/>
          </w:tcPr>
          <w:p w14:paraId="065374D3" w14:textId="1600BE40" w:rsidR="007E5F34" w:rsidRDefault="007E5F34" w:rsidP="007E5F3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7E5F34">
              <w:rPr>
                <w:rFonts w:ascii="Century Gothic" w:hAnsi="Century Gothic"/>
                <w:b/>
                <w:sz w:val="18"/>
                <w:szCs w:val="18"/>
              </w:rPr>
              <w:t>What did you do today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?</w:t>
            </w:r>
          </w:p>
          <w:p w14:paraId="3DA6204E" w14:textId="253F3EA8" w:rsidR="007E5F34" w:rsidRPr="007E5F34" w:rsidRDefault="007E5F34" w:rsidP="007E5F3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RPr="00197DD3" w14:paraId="203097AE" w14:textId="77777777" w:rsidTr="006552F3">
        <w:trPr>
          <w:trHeight w:val="720"/>
        </w:trPr>
        <w:tc>
          <w:tcPr>
            <w:tcW w:w="11536" w:type="dxa"/>
            <w:tcBorders>
              <w:bottom w:val="single" w:sz="36" w:space="0" w:color="C00000"/>
            </w:tcBorders>
            <w:shd w:val="clear" w:color="auto" w:fill="auto"/>
            <w:vAlign w:val="bottom"/>
          </w:tcPr>
          <w:p w14:paraId="6E8C8754" w14:textId="6E3BAC28" w:rsidR="00825C42" w:rsidRPr="00197DD3" w:rsidRDefault="007E5F34" w:rsidP="001960E4">
            <w:pPr>
              <w:pStyle w:val="Heading1"/>
              <w:outlineLvl w:val="0"/>
              <w:rPr>
                <w:rFonts w:ascii="Century Gothic" w:hAnsi="Century Gothic"/>
                <w:sz w:val="22"/>
                <w:szCs w:val="28"/>
              </w:rPr>
            </w:pPr>
            <w:r w:rsidRPr="007E5F34">
              <w:rPr>
                <w:rFonts w:ascii="Century Gothic" w:hAnsi="Century Gothic"/>
                <w:color w:val="000000" w:themeColor="text1"/>
                <w:sz w:val="22"/>
                <w:szCs w:val="28"/>
              </w:rPr>
              <w:t>needs</w:t>
            </w:r>
          </w:p>
        </w:tc>
      </w:tr>
      <w:tr w:rsidR="00825C42" w:rsidRPr="00197DD3" w14:paraId="0AD7D0DE" w14:textId="77777777" w:rsidTr="006552F3">
        <w:trPr>
          <w:trHeight w:hRule="exact" w:val="216"/>
        </w:trPr>
        <w:tc>
          <w:tcPr>
            <w:tcW w:w="11536" w:type="dxa"/>
            <w:tcBorders>
              <w:top w:val="single" w:sz="36" w:space="0" w:color="C00000"/>
            </w:tcBorders>
            <w:shd w:val="clear" w:color="auto" w:fill="auto"/>
            <w:vAlign w:val="center"/>
          </w:tcPr>
          <w:p w14:paraId="0337B2ED" w14:textId="77777777" w:rsidR="00825C42" w:rsidRPr="00197DD3" w:rsidRDefault="00825C42" w:rsidP="00BE6A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11520"/>
      </w:tblGrid>
      <w:tr w:rsidR="007E5F34" w:rsidRPr="00197DD3" w14:paraId="04C28CA5" w14:textId="77777777" w:rsidTr="0029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520" w:type="dxa"/>
          </w:tcPr>
          <w:p w14:paraId="28C0BA94" w14:textId="05C9CEB5" w:rsidR="007E5F34" w:rsidRPr="00197DD3" w:rsidRDefault="007E5F34" w:rsidP="001A58E9">
            <w:pPr>
              <w:pStyle w:val="Heading2"/>
              <w:outlineLvl w:val="1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7E5F34" w:rsidRPr="00197DD3" w14:paraId="5D2F8867" w14:textId="77777777" w:rsidTr="00D15F02">
        <w:trPr>
          <w:trHeight w:val="331"/>
        </w:trPr>
        <w:tc>
          <w:tcPr>
            <w:tcW w:w="11520" w:type="dxa"/>
          </w:tcPr>
          <w:p w14:paraId="0216403A" w14:textId="77777777" w:rsidR="007E5F34" w:rsidRDefault="007E5F34" w:rsidP="007E5F3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Unmet needs</w:t>
            </w:r>
          </w:p>
          <w:p w14:paraId="1A2A208D" w14:textId="1E7ED0A0" w:rsidR="007E5F34" w:rsidRPr="007E5F34" w:rsidRDefault="007E5F34" w:rsidP="007E5F3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E5F34" w:rsidRPr="00197DD3" w14:paraId="5323DBE1" w14:textId="77777777" w:rsidTr="007E5F34">
        <w:trPr>
          <w:trHeight w:val="331"/>
        </w:trPr>
        <w:tc>
          <w:tcPr>
            <w:tcW w:w="11520" w:type="dxa"/>
            <w:shd w:val="clear" w:color="auto" w:fill="969696" w:themeFill="accent3"/>
          </w:tcPr>
          <w:p w14:paraId="3235C06D" w14:textId="0D6888B7" w:rsidR="007E5F34" w:rsidRPr="007E5F34" w:rsidRDefault="006552F3" w:rsidP="006552F3">
            <w:pPr>
              <w:tabs>
                <w:tab w:val="left" w:pos="2643"/>
              </w:tabs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Team Member Movement</w:t>
            </w:r>
          </w:p>
        </w:tc>
      </w:tr>
      <w:tr w:rsidR="007E5F34" w:rsidRPr="00197DD3" w14:paraId="5A0545D4" w14:textId="77777777" w:rsidTr="00944FCC">
        <w:trPr>
          <w:trHeight w:val="331"/>
        </w:trPr>
        <w:tc>
          <w:tcPr>
            <w:tcW w:w="11520" w:type="dxa"/>
          </w:tcPr>
          <w:p w14:paraId="4572A3DE" w14:textId="4FFF4038" w:rsidR="007E5F34" w:rsidRPr="007E5F34" w:rsidRDefault="007E5F34" w:rsidP="007E5F34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Incoming, outgoing </w:t>
            </w:r>
          </w:p>
        </w:tc>
      </w:tr>
    </w:tbl>
    <w:p w14:paraId="5B8D4648" w14:textId="4AEF4C1C" w:rsidR="008E3A9C" w:rsidRPr="00197DD3" w:rsidRDefault="008E3A9C">
      <w:pPr>
        <w:rPr>
          <w:rFonts w:ascii="Century Gothic" w:hAnsi="Century Gothic"/>
          <w:sz w:val="18"/>
          <w:szCs w:val="18"/>
        </w:rPr>
      </w:pPr>
    </w:p>
    <w:sectPr w:rsidR="008E3A9C" w:rsidRPr="00197DD3" w:rsidSect="006552F3">
      <w:footerReference w:type="default" r:id="rId8"/>
      <w:footerReference w:type="first" r:id="rId9"/>
      <w:pgSz w:w="12240" w:h="15840" w:code="1"/>
      <w:pgMar w:top="360" w:right="360" w:bottom="360" w:left="36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20AC" w14:textId="77777777" w:rsidR="00F35596" w:rsidRDefault="00F35596" w:rsidP="00E02929">
      <w:pPr>
        <w:spacing w:after="0"/>
      </w:pPr>
      <w:r>
        <w:separator/>
      </w:r>
    </w:p>
    <w:p w14:paraId="463B3DDA" w14:textId="77777777" w:rsidR="00F35596" w:rsidRDefault="00F35596"/>
  </w:endnote>
  <w:endnote w:type="continuationSeparator" w:id="0">
    <w:p w14:paraId="1EB0AEA7" w14:textId="77777777" w:rsidR="00F35596" w:rsidRDefault="00F35596" w:rsidP="00E02929">
      <w:pPr>
        <w:spacing w:after="0"/>
      </w:pPr>
      <w:r>
        <w:continuationSeparator/>
      </w:r>
    </w:p>
    <w:p w14:paraId="7B28FE87" w14:textId="77777777" w:rsidR="00F35596" w:rsidRDefault="00F35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8D1F" w14:textId="77777777" w:rsidR="00813E52" w:rsidRPr="006552F3" w:rsidRDefault="00813E52" w:rsidP="006552F3">
    <w:pPr>
      <w:pStyle w:val="Footer"/>
      <w:jc w:val="right"/>
      <w:rPr>
        <w:rFonts w:ascii="Century Gothic" w:hAnsi="Century Gothic"/>
        <w:b/>
        <w:bCs/>
        <w:color w:val="5F5F5F" w:themeColor="accent5"/>
      </w:rPr>
    </w:pPr>
    <w:r w:rsidRPr="006552F3">
      <w:rPr>
        <w:rFonts w:ascii="Century Gothic" w:hAnsi="Century Gothic"/>
        <w:b/>
        <w:bCs/>
        <w:color w:val="5F5F5F" w:themeColor="accent5"/>
      </w:rPr>
      <w:t xml:space="preserve">Page </w:t>
    </w:r>
    <w:sdt>
      <w:sdtPr>
        <w:rPr>
          <w:rFonts w:ascii="Century Gothic" w:hAnsi="Century Gothic"/>
          <w:b/>
          <w:bCs/>
          <w:color w:val="5F5F5F" w:themeColor="accent5"/>
        </w:r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552F3">
          <w:rPr>
            <w:rFonts w:ascii="Century Gothic" w:hAnsi="Century Gothic"/>
            <w:b/>
            <w:bCs/>
            <w:color w:val="5F5F5F" w:themeColor="accent5"/>
          </w:rPr>
          <w:fldChar w:fldCharType="begin"/>
        </w:r>
        <w:r w:rsidRPr="006552F3">
          <w:rPr>
            <w:rFonts w:ascii="Century Gothic" w:hAnsi="Century Gothic"/>
            <w:b/>
            <w:bCs/>
            <w:color w:val="5F5F5F" w:themeColor="accent5"/>
          </w:rPr>
          <w:instrText xml:space="preserve"> PAGE   \* MERGEFORMAT </w:instrText>
        </w:r>
        <w:r w:rsidRPr="006552F3">
          <w:rPr>
            <w:rFonts w:ascii="Century Gothic" w:hAnsi="Century Gothic"/>
            <w:b/>
            <w:bCs/>
            <w:color w:val="5F5F5F" w:themeColor="accent5"/>
          </w:rPr>
          <w:fldChar w:fldCharType="separate"/>
        </w:r>
        <w:r w:rsidR="00B90FED" w:rsidRPr="006552F3">
          <w:rPr>
            <w:rFonts w:ascii="Century Gothic" w:hAnsi="Century Gothic"/>
            <w:b/>
            <w:bCs/>
            <w:noProof/>
            <w:color w:val="5F5F5F" w:themeColor="accent5"/>
          </w:rPr>
          <w:t>2</w:t>
        </w:r>
        <w:r w:rsidRPr="006552F3">
          <w:rPr>
            <w:rFonts w:ascii="Century Gothic" w:hAnsi="Century Gothic"/>
            <w:b/>
            <w:bCs/>
            <w:noProof/>
            <w:color w:val="5F5F5F" w:themeColor="accent5"/>
          </w:rPr>
          <w:fldChar w:fldCharType="end"/>
        </w:r>
      </w:sdtContent>
    </w:sdt>
  </w:p>
  <w:p w14:paraId="65BDAD4F" w14:textId="77777777" w:rsidR="00321F35" w:rsidRDefault="00321F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10135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2C9B3F" w14:textId="1BD9C640" w:rsidR="006552F3" w:rsidRDefault="006552F3" w:rsidP="00D1731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10ECCA" w14:textId="77777777" w:rsidR="001D2D76" w:rsidRDefault="001D2D76" w:rsidP="006552F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FBDC" w14:textId="77777777" w:rsidR="00F35596" w:rsidRDefault="00F35596" w:rsidP="00E02929">
      <w:pPr>
        <w:spacing w:after="0"/>
      </w:pPr>
      <w:r>
        <w:separator/>
      </w:r>
    </w:p>
    <w:p w14:paraId="39C7FA3E" w14:textId="77777777" w:rsidR="00F35596" w:rsidRDefault="00F35596"/>
  </w:footnote>
  <w:footnote w:type="continuationSeparator" w:id="0">
    <w:p w14:paraId="42FC207E" w14:textId="77777777" w:rsidR="00F35596" w:rsidRDefault="00F35596" w:rsidP="00E02929">
      <w:pPr>
        <w:spacing w:after="0"/>
      </w:pPr>
      <w:r>
        <w:continuationSeparator/>
      </w:r>
    </w:p>
    <w:p w14:paraId="5D7755C4" w14:textId="77777777" w:rsidR="00F35596" w:rsidRDefault="00F355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B67F66"/>
    <w:multiLevelType w:val="hybridMultilevel"/>
    <w:tmpl w:val="5554E0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20532"/>
    <w:multiLevelType w:val="hybridMultilevel"/>
    <w:tmpl w:val="E8B884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D640E"/>
    <w:multiLevelType w:val="hybridMultilevel"/>
    <w:tmpl w:val="600E8A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B01ED"/>
    <w:multiLevelType w:val="hybridMultilevel"/>
    <w:tmpl w:val="433E0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85932"/>
    <w:multiLevelType w:val="hybridMultilevel"/>
    <w:tmpl w:val="41B2D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2B3479"/>
    <w:multiLevelType w:val="hybridMultilevel"/>
    <w:tmpl w:val="8472A0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3239887">
    <w:abstractNumId w:val="4"/>
  </w:num>
  <w:num w:numId="2" w16cid:durableId="192498421">
    <w:abstractNumId w:val="3"/>
  </w:num>
  <w:num w:numId="3" w16cid:durableId="1187133271">
    <w:abstractNumId w:val="2"/>
  </w:num>
  <w:num w:numId="4" w16cid:durableId="136609382">
    <w:abstractNumId w:val="1"/>
  </w:num>
  <w:num w:numId="5" w16cid:durableId="1863200343">
    <w:abstractNumId w:val="0"/>
  </w:num>
  <w:num w:numId="6" w16cid:durableId="1447384697">
    <w:abstractNumId w:val="9"/>
  </w:num>
  <w:num w:numId="7" w16cid:durableId="1186094169">
    <w:abstractNumId w:val="8"/>
  </w:num>
  <w:num w:numId="8" w16cid:durableId="1922135846">
    <w:abstractNumId w:val="7"/>
  </w:num>
  <w:num w:numId="9" w16cid:durableId="732778260">
    <w:abstractNumId w:val="10"/>
  </w:num>
  <w:num w:numId="10" w16cid:durableId="113914891">
    <w:abstractNumId w:val="6"/>
  </w:num>
  <w:num w:numId="11" w16cid:durableId="14890543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D3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97DD3"/>
    <w:rsid w:val="001A58E9"/>
    <w:rsid w:val="001B006D"/>
    <w:rsid w:val="001B0C6F"/>
    <w:rsid w:val="001B7C43"/>
    <w:rsid w:val="001D2D76"/>
    <w:rsid w:val="001F31F6"/>
    <w:rsid w:val="0020296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552F3"/>
    <w:rsid w:val="00667735"/>
    <w:rsid w:val="006A7543"/>
    <w:rsid w:val="006B7FF7"/>
    <w:rsid w:val="006C4273"/>
    <w:rsid w:val="006D7E96"/>
    <w:rsid w:val="006E1492"/>
    <w:rsid w:val="00717354"/>
    <w:rsid w:val="00723158"/>
    <w:rsid w:val="007455C5"/>
    <w:rsid w:val="00773727"/>
    <w:rsid w:val="00781081"/>
    <w:rsid w:val="00785B50"/>
    <w:rsid w:val="00791ED5"/>
    <w:rsid w:val="00794F82"/>
    <w:rsid w:val="007A565D"/>
    <w:rsid w:val="007B57C2"/>
    <w:rsid w:val="007E1D67"/>
    <w:rsid w:val="007E5F34"/>
    <w:rsid w:val="008105F2"/>
    <w:rsid w:val="00813E52"/>
    <w:rsid w:val="0081578A"/>
    <w:rsid w:val="00825C42"/>
    <w:rsid w:val="008411EF"/>
    <w:rsid w:val="008436E3"/>
    <w:rsid w:val="00872777"/>
    <w:rsid w:val="0087460D"/>
    <w:rsid w:val="008A2200"/>
    <w:rsid w:val="008E3A9C"/>
    <w:rsid w:val="008E448C"/>
    <w:rsid w:val="00913758"/>
    <w:rsid w:val="00923E5C"/>
    <w:rsid w:val="0093672F"/>
    <w:rsid w:val="00974E1C"/>
    <w:rsid w:val="00983FF5"/>
    <w:rsid w:val="009A397E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4E29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223F"/>
    <w:rsid w:val="00C551F8"/>
    <w:rsid w:val="00C73764"/>
    <w:rsid w:val="00CA3293"/>
    <w:rsid w:val="00CA4D00"/>
    <w:rsid w:val="00CA5660"/>
    <w:rsid w:val="00CB4B76"/>
    <w:rsid w:val="00CC0778"/>
    <w:rsid w:val="00CD0BAD"/>
    <w:rsid w:val="00CF3A4A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EF4410"/>
    <w:rsid w:val="00F06320"/>
    <w:rsid w:val="00F0767F"/>
    <w:rsid w:val="00F30471"/>
    <w:rsid w:val="00F35596"/>
    <w:rsid w:val="00F9140A"/>
    <w:rsid w:val="00FB3080"/>
    <w:rsid w:val="00FC5DF0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7A39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96969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2F2F2F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26262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F7F7F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A5A5A5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96969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96969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EAEAEA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96969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8F8F8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96969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B2B2B2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DDDDDD" w:themeColor="accent1"/>
        <w:left w:val="single" w:sz="4" w:space="4" w:color="DDDDDD" w:themeColor="accent1"/>
        <w:bottom w:val="single" w:sz="4" w:space="1" w:color="DDDDDD" w:themeColor="accent1"/>
        <w:right w:val="single" w:sz="4" w:space="4" w:color="DDDDD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2F2F2F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26262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F7F7F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A5A5A5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DDDDD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DDDDD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B2B2B2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7E5F3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5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.jensen/Library/Containers/com.microsoft.Word/Data/Library/Application%20Support/Microsoft/Office/16.0/DTS/Search/%7b113D0349-97E6-BC4E-9834-BDC0C2FCF902%7dtf0288989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307C85CEF574C82D6B5B12384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79FF-1DFD-A341-9322-D34114E822BD}"/>
      </w:docPartPr>
      <w:docPartBody>
        <w:p w:rsidR="00AE3729" w:rsidRDefault="00565ADB">
          <w:pPr>
            <w:pStyle w:val="86B307C85CEF574C82D6B5B123846648"/>
          </w:pPr>
          <w:r w:rsidRPr="001A58E9">
            <w:t>Report Date</w:t>
          </w:r>
        </w:p>
      </w:docPartBody>
    </w:docPart>
    <w:docPart>
      <w:docPartPr>
        <w:name w:val="3CC09C711472784BA403807A12C6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7CD7-EE97-004F-895C-DD7E4D8DF245}"/>
      </w:docPartPr>
      <w:docPartBody>
        <w:p w:rsidR="00AE3729" w:rsidRDefault="00565ADB">
          <w:pPr>
            <w:pStyle w:val="3CC09C711472784BA403807A12C6A38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3B"/>
    <w:rsid w:val="00055447"/>
    <w:rsid w:val="00565ADB"/>
    <w:rsid w:val="005F29F6"/>
    <w:rsid w:val="00A2783B"/>
    <w:rsid w:val="00AE3729"/>
    <w:rsid w:val="00B85BAE"/>
    <w:rsid w:val="00C218B2"/>
    <w:rsid w:val="00C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307C85CEF574C82D6B5B123846648">
    <w:name w:val="86B307C85CEF574C82D6B5B123846648"/>
  </w:style>
  <w:style w:type="paragraph" w:customStyle="1" w:styleId="3CC09C711472784BA403807A12C6A38F">
    <w:name w:val="3CC09C711472784BA403807A12C6A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{113D0349-97E6-BC4E-9834-BDC0C2FCF902}tf02889890.dotx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2022-03-18T21:38:00Z</dcterms:created>
  <dcterms:modified xsi:type="dcterms:W3CDTF">2022-04-07T14:17:00Z</dcterms:modified>
</cp:coreProperties>
</file>